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B1" w:rsidRDefault="00663C5E">
      <w:pPr>
        <w:pStyle w:val="Tytu"/>
      </w:pPr>
      <w:r>
        <w:t>hARMONOGRAM SesjI letniEJ</w:t>
      </w:r>
      <w:r w:rsidR="00B94914">
        <w:t xml:space="preserve"> 2019/2020</w:t>
      </w:r>
    </w:p>
    <w:p w:rsidR="00917FA8" w:rsidRPr="0097303C" w:rsidRDefault="00917FA8" w:rsidP="00032192">
      <w:pPr>
        <w:rPr>
          <w:b/>
          <w:caps/>
        </w:rPr>
      </w:pPr>
      <w:r w:rsidRPr="0097303C">
        <w:rPr>
          <w:b/>
          <w:caps/>
        </w:rPr>
        <w:t xml:space="preserve">Centrum Europejskie Uniwersytetu Warszawskiego </w:t>
      </w:r>
    </w:p>
    <w:p w:rsidR="00917FA8" w:rsidRPr="0097303C" w:rsidRDefault="00917FA8" w:rsidP="00032192">
      <w:pPr>
        <w:rPr>
          <w:b/>
          <w:caps/>
        </w:rPr>
      </w:pPr>
      <w:r w:rsidRPr="0097303C">
        <w:rPr>
          <w:b/>
          <w:caps/>
        </w:rPr>
        <w:t xml:space="preserve">Studia I stopnia na kierunku Europeistyka </w:t>
      </w:r>
      <w:r w:rsidR="0097303C">
        <w:rPr>
          <w:b/>
          <w:caps/>
        </w:rPr>
        <w:t xml:space="preserve">- </w:t>
      </w:r>
      <w:r w:rsidRPr="0097303C">
        <w:rPr>
          <w:b/>
          <w:caps/>
        </w:rPr>
        <w:t>ROK I</w:t>
      </w:r>
    </w:p>
    <w:tbl>
      <w:tblPr>
        <w:tblStyle w:val="TabelaListazada"/>
        <w:tblW w:w="5000" w:type="pct"/>
        <w:tblInd w:w="5" w:type="dxa"/>
        <w:tblLook w:val="04A0" w:firstRow="1" w:lastRow="0" w:firstColumn="1" w:lastColumn="0" w:noHBand="0" w:noVBand="1"/>
        <w:tblDescription w:val="Lista zadań zawierająca zadania, terminy, informacje o wykonaniu zadań i inicjały"/>
      </w:tblPr>
      <w:tblGrid>
        <w:gridCol w:w="2862"/>
        <w:gridCol w:w="2551"/>
        <w:gridCol w:w="4253"/>
        <w:gridCol w:w="2822"/>
        <w:gridCol w:w="1826"/>
      </w:tblGrid>
      <w:tr w:rsidR="004E7536" w:rsidTr="003A6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center"/>
          </w:tcPr>
          <w:p w:rsidR="004E7536" w:rsidRDefault="004E7536" w:rsidP="003A6C6A">
            <w:pPr>
              <w:jc w:val="center"/>
            </w:pPr>
            <w:r>
              <w:t>przedmiot</w:t>
            </w:r>
          </w:p>
        </w:tc>
        <w:tc>
          <w:tcPr>
            <w:tcW w:w="2551" w:type="dxa"/>
            <w:vAlign w:val="center"/>
          </w:tcPr>
          <w:p w:rsidR="004E7536" w:rsidRDefault="004E7536" w:rsidP="003A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wykładowca</w:t>
            </w:r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 weryfikacji efektów uczenia się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</w:t>
            </w:r>
          </w:p>
        </w:tc>
        <w:tc>
          <w:tcPr>
            <w:tcW w:w="1826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center"/>
          </w:tcPr>
          <w:p w:rsidR="004E7536" w:rsidRDefault="004E7536" w:rsidP="003A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II</w:t>
            </w:r>
          </w:p>
        </w:tc>
      </w:tr>
      <w:tr w:rsidR="004E7536" w:rsidTr="003A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 w:rsidRPr="00323529">
              <w:t>Podstawy prawa prywatnego</w:t>
            </w:r>
          </w:p>
        </w:tc>
        <w:tc>
          <w:tcPr>
            <w:tcW w:w="2551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529">
              <w:t xml:space="preserve">dr J. </w:t>
            </w:r>
            <w:proofErr w:type="spellStart"/>
            <w:r w:rsidRPr="00323529">
              <w:t>Planavova-Latanowicz</w:t>
            </w:r>
            <w:proofErr w:type="spellEnd"/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  <w:p w:rsidR="0052111F" w:rsidRPr="004D636A" w:rsidRDefault="00917FA8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platforma </w:t>
            </w:r>
            <w:r w:rsidR="0052111F">
              <w:t>Kampus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ostatnich zajęciach 8.06.2020</w:t>
            </w:r>
            <w:r w:rsidRPr="005150FD">
              <w:t xml:space="preserve"> godz. 8.45</w:t>
            </w:r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536" w:rsidTr="003A6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 w:rsidRPr="00323529">
              <w:t>System polityczny RP</w:t>
            </w:r>
          </w:p>
        </w:tc>
        <w:tc>
          <w:tcPr>
            <w:tcW w:w="2551" w:type="dxa"/>
            <w:vAlign w:val="center"/>
          </w:tcPr>
          <w:p w:rsidR="004E7536" w:rsidRDefault="00725738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prof. dr hab. J. </w:t>
            </w:r>
            <w:r w:rsidR="004E7536" w:rsidRPr="00323529">
              <w:t>Wojnicki</w:t>
            </w:r>
          </w:p>
        </w:tc>
        <w:tc>
          <w:tcPr>
            <w:tcW w:w="4253" w:type="dxa"/>
            <w:vAlign w:val="center"/>
          </w:tcPr>
          <w:p w:rsidR="004E7536" w:rsidRDefault="002A6FC3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</w:p>
          <w:p w:rsidR="00917FA8" w:rsidRPr="004D636A" w:rsidRDefault="00917FA8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test</w:t>
            </w:r>
            <w:r w:rsidR="00A175C4">
              <w:t xml:space="preserve"> </w:t>
            </w:r>
            <w:r>
              <w:t>- platforma Kampus</w:t>
            </w:r>
          </w:p>
        </w:tc>
        <w:tc>
          <w:tcPr>
            <w:tcW w:w="2822" w:type="dxa"/>
            <w:vAlign w:val="center"/>
          </w:tcPr>
          <w:p w:rsidR="004E7536" w:rsidRDefault="004E7536" w:rsidP="00C81DB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D636A">
              <w:t>18</w:t>
            </w:r>
            <w:r w:rsidR="00C81DBA">
              <w:t>.06.2020</w:t>
            </w:r>
            <w:r w:rsidRPr="005150FD">
              <w:t xml:space="preserve"> godz. 11 lub 12</w:t>
            </w:r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7536" w:rsidTr="003A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Pr="00323529" w:rsidRDefault="004E7536" w:rsidP="003A6C6A">
            <w:pPr>
              <w:spacing w:line="240" w:lineRule="auto"/>
            </w:pPr>
            <w:r w:rsidRPr="00810DFB">
              <w:t>System polityczny RP</w:t>
            </w:r>
          </w:p>
        </w:tc>
        <w:tc>
          <w:tcPr>
            <w:tcW w:w="2551" w:type="dxa"/>
            <w:vAlign w:val="center"/>
          </w:tcPr>
          <w:p w:rsidR="004E7536" w:rsidRPr="00323529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R. </w:t>
            </w:r>
            <w:proofErr w:type="spellStart"/>
            <w:r>
              <w:t>Więckiewicz</w:t>
            </w:r>
            <w:proofErr w:type="spellEnd"/>
          </w:p>
        </w:tc>
        <w:tc>
          <w:tcPr>
            <w:tcW w:w="4253" w:type="dxa"/>
            <w:vAlign w:val="center"/>
          </w:tcPr>
          <w:p w:rsidR="004E7536" w:rsidRPr="004D636A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  <w:r w:rsidR="0052111F">
              <w:t xml:space="preserve"> </w:t>
            </w:r>
            <w:r w:rsidR="00917FA8">
              <w:t>w oparciu o aktywność w trakcie semestru</w:t>
            </w:r>
          </w:p>
        </w:tc>
        <w:tc>
          <w:tcPr>
            <w:tcW w:w="2822" w:type="dxa"/>
            <w:vAlign w:val="center"/>
          </w:tcPr>
          <w:p w:rsidR="004E7536" w:rsidRPr="004D636A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7B2C">
              <w:t>na ostatnich zajęciach</w:t>
            </w:r>
          </w:p>
        </w:tc>
        <w:tc>
          <w:tcPr>
            <w:tcW w:w="1826" w:type="dxa"/>
            <w:vAlign w:val="center"/>
          </w:tcPr>
          <w:p w:rsidR="004E7536" w:rsidRPr="004D636A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536" w:rsidTr="003A6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 w:rsidRPr="00323529">
              <w:t xml:space="preserve">Współczesne systemy </w:t>
            </w:r>
            <w:r>
              <w:t xml:space="preserve">polityczne </w:t>
            </w:r>
          </w:p>
        </w:tc>
        <w:tc>
          <w:tcPr>
            <w:tcW w:w="2551" w:type="dxa"/>
            <w:vAlign w:val="center"/>
          </w:tcPr>
          <w:p w:rsidR="004E7536" w:rsidRDefault="00725738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prof. dr hab. K. </w:t>
            </w:r>
            <w:r w:rsidR="004E7536" w:rsidRPr="00323529">
              <w:t>Wojtaszczyk</w:t>
            </w:r>
          </w:p>
        </w:tc>
        <w:tc>
          <w:tcPr>
            <w:tcW w:w="4253" w:type="dxa"/>
            <w:vAlign w:val="center"/>
          </w:tcPr>
          <w:p w:rsidR="0052111F" w:rsidRDefault="0052111F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</w:t>
            </w:r>
            <w:r w:rsidR="004E7536">
              <w:t>gzamin</w:t>
            </w:r>
            <w:r>
              <w:t xml:space="preserve"> </w:t>
            </w:r>
          </w:p>
          <w:p w:rsidR="004E7536" w:rsidRDefault="0052111F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16.06.2020</w:t>
            </w:r>
          </w:p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Od godz. 9:00</w:t>
            </w:r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7536" w:rsidTr="003A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>
              <w:t>Współczesne systemy polityczne</w:t>
            </w:r>
          </w:p>
        </w:tc>
        <w:tc>
          <w:tcPr>
            <w:tcW w:w="2551" w:type="dxa"/>
            <w:vAlign w:val="center"/>
          </w:tcPr>
          <w:p w:rsidR="004E7536" w:rsidRDefault="004A7B9E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4E7536">
              <w:t xml:space="preserve">r D. </w:t>
            </w:r>
            <w:proofErr w:type="spellStart"/>
            <w:r w:rsidR="004E7536">
              <w:t>Mikucka-Wójtowicz</w:t>
            </w:r>
            <w:proofErr w:type="spellEnd"/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644">
              <w:t>5</w:t>
            </w:r>
            <w:r>
              <w:t>.06.2020 i 12.06.2020</w:t>
            </w:r>
          </w:p>
        </w:tc>
        <w:tc>
          <w:tcPr>
            <w:tcW w:w="1826" w:type="dxa"/>
            <w:vAlign w:val="center"/>
          </w:tcPr>
          <w:p w:rsidR="002D60DD" w:rsidRDefault="002D60DD" w:rsidP="003A6C6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536" w:rsidTr="003A6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 w:rsidRPr="00323529">
              <w:t>Procesy integracyjne w Europie</w:t>
            </w:r>
          </w:p>
        </w:tc>
        <w:tc>
          <w:tcPr>
            <w:tcW w:w="2551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23529">
              <w:t>dr J. Nadolska</w:t>
            </w:r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</w:t>
            </w:r>
            <w:r w:rsidRPr="00457891">
              <w:t>Ocena na podstawie prac studentów</w:t>
            </w:r>
            <w:r>
              <w:t>]</w:t>
            </w:r>
          </w:p>
        </w:tc>
        <w:tc>
          <w:tcPr>
            <w:tcW w:w="1826" w:type="dxa"/>
            <w:vAlign w:val="center"/>
          </w:tcPr>
          <w:p w:rsidR="002D60DD" w:rsidRDefault="002D60DD" w:rsidP="003A6C6A">
            <w:pPr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111F" w:rsidTr="003A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52111F" w:rsidRPr="00323529" w:rsidRDefault="0052111F" w:rsidP="003A6C6A">
            <w:pPr>
              <w:spacing w:line="240" w:lineRule="auto"/>
            </w:pPr>
            <w:r w:rsidRPr="00323529">
              <w:t>Procesy integracyjne w Europie</w:t>
            </w:r>
          </w:p>
        </w:tc>
        <w:tc>
          <w:tcPr>
            <w:tcW w:w="2551" w:type="dxa"/>
            <w:vAlign w:val="center"/>
          </w:tcPr>
          <w:p w:rsidR="0052111F" w:rsidRPr="00323529" w:rsidRDefault="004A7B9E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52111F">
              <w:t>r M. Pacek</w:t>
            </w:r>
          </w:p>
        </w:tc>
        <w:tc>
          <w:tcPr>
            <w:tcW w:w="4253" w:type="dxa"/>
            <w:vAlign w:val="center"/>
          </w:tcPr>
          <w:p w:rsidR="0052111F" w:rsidRDefault="0052111F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</w:tc>
        <w:tc>
          <w:tcPr>
            <w:tcW w:w="2822" w:type="dxa"/>
            <w:vAlign w:val="center"/>
          </w:tcPr>
          <w:p w:rsidR="0052111F" w:rsidRDefault="0052111F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Aktywność+ prezentacja + esej</w:t>
            </w:r>
          </w:p>
        </w:tc>
        <w:tc>
          <w:tcPr>
            <w:tcW w:w="1826" w:type="dxa"/>
            <w:vAlign w:val="center"/>
          </w:tcPr>
          <w:p w:rsidR="0052111F" w:rsidRDefault="0052111F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536" w:rsidTr="003A6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 w:rsidRPr="00323529">
              <w:t xml:space="preserve">Instytucje Unii Europejskiej </w:t>
            </w:r>
          </w:p>
        </w:tc>
        <w:tc>
          <w:tcPr>
            <w:tcW w:w="2551" w:type="dxa"/>
            <w:vAlign w:val="center"/>
          </w:tcPr>
          <w:p w:rsidR="004E7536" w:rsidRDefault="002D60DD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="004E7536">
              <w:t>r hab. T.</w:t>
            </w:r>
            <w:r w:rsidR="00725738">
              <w:t xml:space="preserve"> </w:t>
            </w:r>
            <w:proofErr w:type="spellStart"/>
            <w:r w:rsidR="004E7536">
              <w:t>Grosse</w:t>
            </w:r>
            <w:proofErr w:type="spellEnd"/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tabs>
                <w:tab w:val="left" w:pos="360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</w:p>
          <w:p w:rsidR="00917FA8" w:rsidRDefault="00917FA8" w:rsidP="003A6C6A">
            <w:pPr>
              <w:tabs>
                <w:tab w:val="left" w:pos="360"/>
              </w:tabs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prezentacja + opis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 ostatnich zajęciach</w:t>
            </w:r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7536" w:rsidTr="003A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Pr="00323529" w:rsidRDefault="004E7536" w:rsidP="003A6C6A">
            <w:pPr>
              <w:spacing w:line="240" w:lineRule="auto"/>
            </w:pPr>
            <w:r w:rsidRPr="00492483">
              <w:t>Instytucje Unii Europejskiej</w:t>
            </w:r>
          </w:p>
        </w:tc>
        <w:tc>
          <w:tcPr>
            <w:tcW w:w="2551" w:type="dxa"/>
            <w:vAlign w:val="center"/>
          </w:tcPr>
          <w:p w:rsidR="004E7536" w:rsidRDefault="002D60DD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4E7536">
              <w:t>r A. Adamczyk</w:t>
            </w:r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tabs>
                <w:tab w:val="left" w:pos="36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  <w:p w:rsidR="00917FA8" w:rsidRDefault="00917FA8" w:rsidP="003A6C6A">
            <w:pPr>
              <w:tabs>
                <w:tab w:val="left" w:pos="36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prezentacja + aktywność w trakcie </w:t>
            </w:r>
            <w:r>
              <w:lastRenderedPageBreak/>
              <w:t>semestru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483">
              <w:lastRenderedPageBreak/>
              <w:t>Na ostatnich z</w:t>
            </w:r>
            <w:r>
              <w:t>a</w:t>
            </w:r>
            <w:r w:rsidRPr="00492483">
              <w:t>jęciach</w:t>
            </w:r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536" w:rsidTr="003A6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Pr="00F21DD4" w:rsidRDefault="004E7536" w:rsidP="003A6C6A">
            <w:pPr>
              <w:spacing w:line="240" w:lineRule="auto"/>
            </w:pPr>
            <w:r w:rsidRPr="004140DF">
              <w:t>Kultura i społeczeństwo</w:t>
            </w:r>
          </w:p>
        </w:tc>
        <w:tc>
          <w:tcPr>
            <w:tcW w:w="2551" w:type="dxa"/>
            <w:vAlign w:val="center"/>
          </w:tcPr>
          <w:p w:rsidR="004E7536" w:rsidRDefault="002D60DD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="002A6FC3">
              <w:t>r A</w:t>
            </w:r>
            <w:r w:rsidR="004E7536">
              <w:t>.</w:t>
            </w:r>
            <w:r w:rsidR="002A6FC3">
              <w:t xml:space="preserve"> </w:t>
            </w:r>
            <w:r w:rsidR="004E7536">
              <w:t>Chmielewska</w:t>
            </w:r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  <w:r w:rsidR="0052111F">
              <w:t xml:space="preserve"> </w:t>
            </w:r>
            <w:r w:rsidR="00EC6914">
              <w:t>udział w zajęciach + referat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17644">
              <w:t>Na ostatnich zajęciach, 9.</w:t>
            </w:r>
            <w:r>
              <w:t>06.2020</w:t>
            </w:r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Indywidualnie</w:t>
            </w:r>
          </w:p>
        </w:tc>
      </w:tr>
      <w:tr w:rsidR="004E7536" w:rsidTr="003A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Pr="004140DF" w:rsidRDefault="004E7536" w:rsidP="003A6C6A">
            <w:pPr>
              <w:spacing w:line="240" w:lineRule="auto"/>
            </w:pPr>
            <w:r w:rsidRPr="005B1558">
              <w:t>Kultura i społeczeństwo</w:t>
            </w:r>
          </w:p>
        </w:tc>
        <w:tc>
          <w:tcPr>
            <w:tcW w:w="2551" w:type="dxa"/>
            <w:vAlign w:val="center"/>
          </w:tcPr>
          <w:p w:rsidR="004E7536" w:rsidRPr="002A6FC3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558">
              <w:t>dr W</w:t>
            </w:r>
            <w:r>
              <w:t>.</w:t>
            </w:r>
            <w:r w:rsidRPr="005B1558">
              <w:t xml:space="preserve"> Lewandowski</w:t>
            </w:r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zaliczenie na ocenę</w:t>
            </w:r>
          </w:p>
          <w:p w:rsidR="0052111F" w:rsidRDefault="0052111F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prezentacj</w:t>
            </w:r>
            <w:r w:rsidR="00EC6914">
              <w:t>a</w:t>
            </w:r>
            <w:r>
              <w:t xml:space="preserve"> + bieżąca aktywność</w:t>
            </w:r>
          </w:p>
        </w:tc>
        <w:tc>
          <w:tcPr>
            <w:tcW w:w="2822" w:type="dxa"/>
            <w:vAlign w:val="center"/>
          </w:tcPr>
          <w:p w:rsidR="004E7536" w:rsidRPr="00B17644" w:rsidRDefault="008A4651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ostatnie zajęcia w semestrze</w:t>
            </w:r>
          </w:p>
        </w:tc>
        <w:tc>
          <w:tcPr>
            <w:tcW w:w="1826" w:type="dxa"/>
            <w:vAlign w:val="center"/>
          </w:tcPr>
          <w:p w:rsidR="004E7536" w:rsidRDefault="00EC6914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6914">
              <w:t>16.06.2020</w:t>
            </w:r>
          </w:p>
        </w:tc>
      </w:tr>
      <w:tr w:rsidR="004E7536" w:rsidTr="003A6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 w:rsidRPr="0053500E">
              <w:t>Systemy informacyjne Unii Europejskiej i Rady Europy</w:t>
            </w:r>
          </w:p>
        </w:tc>
        <w:tc>
          <w:tcPr>
            <w:tcW w:w="2551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500E">
              <w:t>dr A. Ogonowska</w:t>
            </w:r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 na ocenę</w:t>
            </w:r>
          </w:p>
          <w:p w:rsidR="0052111F" w:rsidRPr="001242C1" w:rsidRDefault="0052111F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platforma Kampus</w:t>
            </w:r>
          </w:p>
        </w:tc>
        <w:tc>
          <w:tcPr>
            <w:tcW w:w="2822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3.06.2020,</w:t>
            </w:r>
            <w:r w:rsidR="002A6FC3">
              <w:t xml:space="preserve"> </w:t>
            </w:r>
            <w:r>
              <w:t>5.06.2020</w:t>
            </w:r>
            <w:r w:rsidRPr="00B17644">
              <w:t>,</w:t>
            </w:r>
          </w:p>
          <w:p w:rsidR="002A6FC3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10.06.2020,</w:t>
            </w:r>
            <w:r w:rsidR="002A6FC3">
              <w:t xml:space="preserve"> </w:t>
            </w:r>
            <w:r>
              <w:t>12.06.2020</w:t>
            </w:r>
            <w:r w:rsidRPr="00B17644">
              <w:t xml:space="preserve"> </w:t>
            </w:r>
          </w:p>
          <w:p w:rsidR="004E7536" w:rsidRDefault="002A6FC3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</w:t>
            </w:r>
            <w:r w:rsidR="004E7536" w:rsidRPr="00457891">
              <w:t>odz. 17.00</w:t>
            </w:r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7536" w:rsidTr="003A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Default="004E7536" w:rsidP="003A6C6A">
            <w:pPr>
              <w:spacing w:line="240" w:lineRule="auto"/>
            </w:pPr>
            <w:r w:rsidRPr="00515CBC">
              <w:t>Prawo międzynarodowe publiczne</w:t>
            </w:r>
          </w:p>
        </w:tc>
        <w:tc>
          <w:tcPr>
            <w:tcW w:w="2551" w:type="dxa"/>
            <w:vAlign w:val="center"/>
          </w:tcPr>
          <w:p w:rsidR="004E7536" w:rsidRDefault="002A6FC3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</w:t>
            </w:r>
            <w:r w:rsidR="00725738">
              <w:t xml:space="preserve"> dr hab. W. </w:t>
            </w:r>
            <w:r w:rsidR="004E7536" w:rsidRPr="00515CBC">
              <w:t>Czapliński</w:t>
            </w:r>
          </w:p>
        </w:tc>
        <w:tc>
          <w:tcPr>
            <w:tcW w:w="4253" w:type="dxa"/>
            <w:vAlign w:val="center"/>
          </w:tcPr>
          <w:p w:rsidR="0052111F" w:rsidRDefault="0052111F" w:rsidP="00246A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4E7536">
              <w:t>gzamin</w:t>
            </w:r>
          </w:p>
          <w:p w:rsidR="00246A4F" w:rsidRDefault="0072288A" w:rsidP="00246A4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pisemny przez formularz Google</w:t>
            </w:r>
          </w:p>
        </w:tc>
        <w:tc>
          <w:tcPr>
            <w:tcW w:w="2822" w:type="dxa"/>
            <w:vAlign w:val="center"/>
          </w:tcPr>
          <w:p w:rsidR="004E7536" w:rsidRDefault="0072288A" w:rsidP="005710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25.06.2020</w:t>
            </w:r>
            <w:r w:rsidR="00DA2E9F">
              <w:t xml:space="preserve"> godz. 11.00</w:t>
            </w:r>
            <w:bookmarkStart w:id="0" w:name="_GoBack"/>
            <w:bookmarkEnd w:id="0"/>
          </w:p>
        </w:tc>
        <w:tc>
          <w:tcPr>
            <w:tcW w:w="1826" w:type="dxa"/>
            <w:vAlign w:val="center"/>
          </w:tcPr>
          <w:p w:rsidR="004E7536" w:rsidRDefault="004E7536" w:rsidP="003A6C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536" w:rsidTr="003A6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vAlign w:val="center"/>
          </w:tcPr>
          <w:p w:rsidR="004E7536" w:rsidRPr="004140DF" w:rsidRDefault="004E7536" w:rsidP="003A6C6A">
            <w:pPr>
              <w:spacing w:line="240" w:lineRule="auto"/>
            </w:pPr>
            <w:r w:rsidRPr="00656639">
              <w:t>Udział w życiu społecznym</w:t>
            </w:r>
          </w:p>
        </w:tc>
        <w:tc>
          <w:tcPr>
            <w:tcW w:w="2551" w:type="dxa"/>
            <w:vAlign w:val="center"/>
          </w:tcPr>
          <w:p w:rsidR="004E7536" w:rsidRPr="004140DF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6639">
              <w:t>dr A. Ogonowska</w:t>
            </w:r>
          </w:p>
        </w:tc>
        <w:tc>
          <w:tcPr>
            <w:tcW w:w="4253" w:type="dxa"/>
            <w:vAlign w:val="center"/>
          </w:tcPr>
          <w:p w:rsidR="004E7536" w:rsidRDefault="004E7536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zaliczenie</w:t>
            </w:r>
          </w:p>
        </w:tc>
        <w:tc>
          <w:tcPr>
            <w:tcW w:w="2822" w:type="dxa"/>
            <w:vAlign w:val="center"/>
          </w:tcPr>
          <w:p w:rsidR="004E7536" w:rsidRDefault="00E35AA1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 </w:t>
            </w:r>
            <w:r w:rsidR="00126DBE">
              <w:t>5.07.2020</w:t>
            </w:r>
          </w:p>
        </w:tc>
        <w:tc>
          <w:tcPr>
            <w:tcW w:w="1826" w:type="dxa"/>
            <w:vAlign w:val="center"/>
          </w:tcPr>
          <w:p w:rsidR="004E7536" w:rsidRDefault="00E35AA1" w:rsidP="003A6C6A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 </w:t>
            </w:r>
            <w:r w:rsidR="00126DBE">
              <w:t>13.09.2020</w:t>
            </w:r>
          </w:p>
        </w:tc>
      </w:tr>
    </w:tbl>
    <w:p w:rsidR="00B23B2D" w:rsidRDefault="00B23B2D" w:rsidP="000C1449"/>
    <w:sectPr w:rsidR="00B23B2D" w:rsidSect="004E7536">
      <w:footerReference w:type="default" r:id="rId8"/>
      <w:pgSz w:w="15840" w:h="12240" w:orient="landscape"/>
      <w:pgMar w:top="1296" w:right="1008" w:bottom="129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4B" w:rsidRDefault="0050304B">
      <w:pPr>
        <w:spacing w:after="0" w:line="240" w:lineRule="auto"/>
      </w:pPr>
      <w:r>
        <w:separator/>
      </w:r>
    </w:p>
  </w:endnote>
  <w:endnote w:type="continuationSeparator" w:id="0">
    <w:p w:rsidR="0050304B" w:rsidRDefault="005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F9" w:rsidRDefault="00C3706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DA2E9F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4B" w:rsidRDefault="0050304B">
      <w:pPr>
        <w:spacing w:after="0" w:line="240" w:lineRule="auto"/>
      </w:pPr>
      <w:r>
        <w:separator/>
      </w:r>
    </w:p>
  </w:footnote>
  <w:footnote w:type="continuationSeparator" w:id="0">
    <w:p w:rsidR="0050304B" w:rsidRDefault="005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3F"/>
    <w:rsid w:val="00024F8E"/>
    <w:rsid w:val="00032192"/>
    <w:rsid w:val="0006335D"/>
    <w:rsid w:val="000747D6"/>
    <w:rsid w:val="000C1449"/>
    <w:rsid w:val="000E09FD"/>
    <w:rsid w:val="001069F9"/>
    <w:rsid w:val="001242C1"/>
    <w:rsid w:val="00126DBE"/>
    <w:rsid w:val="001D3742"/>
    <w:rsid w:val="001E4DAB"/>
    <w:rsid w:val="001F7351"/>
    <w:rsid w:val="002261B4"/>
    <w:rsid w:val="00227B2C"/>
    <w:rsid w:val="0024493A"/>
    <w:rsid w:val="00246A4F"/>
    <w:rsid w:val="00253F16"/>
    <w:rsid w:val="002A3EF0"/>
    <w:rsid w:val="002A6FC3"/>
    <w:rsid w:val="002D60DD"/>
    <w:rsid w:val="00303207"/>
    <w:rsid w:val="00323529"/>
    <w:rsid w:val="00374ACF"/>
    <w:rsid w:val="003A6C6A"/>
    <w:rsid w:val="004140DF"/>
    <w:rsid w:val="00432943"/>
    <w:rsid w:val="00457891"/>
    <w:rsid w:val="00492483"/>
    <w:rsid w:val="004A7B9E"/>
    <w:rsid w:val="004B149C"/>
    <w:rsid w:val="004B4873"/>
    <w:rsid w:val="004D636A"/>
    <w:rsid w:val="004E7536"/>
    <w:rsid w:val="0050304B"/>
    <w:rsid w:val="00507C02"/>
    <w:rsid w:val="005150FD"/>
    <w:rsid w:val="00515CBC"/>
    <w:rsid w:val="0052111F"/>
    <w:rsid w:val="0053500E"/>
    <w:rsid w:val="00561316"/>
    <w:rsid w:val="0057109B"/>
    <w:rsid w:val="00582082"/>
    <w:rsid w:val="005B1558"/>
    <w:rsid w:val="005D0C33"/>
    <w:rsid w:val="00656639"/>
    <w:rsid w:val="00663C5E"/>
    <w:rsid w:val="00680096"/>
    <w:rsid w:val="0071771C"/>
    <w:rsid w:val="0072288A"/>
    <w:rsid w:val="00725738"/>
    <w:rsid w:val="00772507"/>
    <w:rsid w:val="00810DFB"/>
    <w:rsid w:val="008133D2"/>
    <w:rsid w:val="00823451"/>
    <w:rsid w:val="0082620B"/>
    <w:rsid w:val="00853F74"/>
    <w:rsid w:val="008A4651"/>
    <w:rsid w:val="008F1E8C"/>
    <w:rsid w:val="00917FA8"/>
    <w:rsid w:val="0097303C"/>
    <w:rsid w:val="009B7D25"/>
    <w:rsid w:val="00A124EC"/>
    <w:rsid w:val="00A175C4"/>
    <w:rsid w:val="00A92FD6"/>
    <w:rsid w:val="00A974A8"/>
    <w:rsid w:val="00AE3FD9"/>
    <w:rsid w:val="00AF51A8"/>
    <w:rsid w:val="00B17644"/>
    <w:rsid w:val="00B23B2D"/>
    <w:rsid w:val="00B71E47"/>
    <w:rsid w:val="00B847F3"/>
    <w:rsid w:val="00B9167B"/>
    <w:rsid w:val="00B94914"/>
    <w:rsid w:val="00BC7788"/>
    <w:rsid w:val="00C141CB"/>
    <w:rsid w:val="00C31F3F"/>
    <w:rsid w:val="00C37065"/>
    <w:rsid w:val="00C81DBA"/>
    <w:rsid w:val="00C82AEC"/>
    <w:rsid w:val="00C976B1"/>
    <w:rsid w:val="00DA2E9F"/>
    <w:rsid w:val="00DA7F2D"/>
    <w:rsid w:val="00E275BB"/>
    <w:rsid w:val="00E35AA1"/>
    <w:rsid w:val="00E66E64"/>
    <w:rsid w:val="00EC6914"/>
    <w:rsid w:val="00F03AB7"/>
    <w:rsid w:val="00F21DD4"/>
    <w:rsid w:val="00F541E7"/>
    <w:rsid w:val="00FB02E2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10D8A9-A20C-428E-A4FF-467E1211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pl-PL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4EC"/>
  </w:style>
  <w:style w:type="paragraph" w:styleId="Nagwek1">
    <w:name w:val="heading 1"/>
    <w:basedOn w:val="Normalny"/>
    <w:next w:val="Normalny"/>
    <w:link w:val="Nagwek1Znak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aZnak">
    <w:name w:val="Data Znak"/>
    <w:basedOn w:val="Domylnaczcionkaakapitu"/>
    <w:link w:val="Data"/>
    <w:uiPriority w:val="1"/>
    <w:rsid w:val="009B7D25"/>
    <w:rPr>
      <w:caps/>
      <w:color w:val="000000" w:themeColor="text1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9B7D25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ytu">
    <w:name w:val="Subtitle"/>
    <w:basedOn w:val="Normalny"/>
    <w:next w:val="Normalny"/>
    <w:link w:val="PodtytuZnak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2"/>
    <w:rsid w:val="009B7D25"/>
    <w:rPr>
      <w:caps/>
      <w:color w:val="000000" w:themeColor="text1"/>
      <w:sz w:val="24"/>
      <w:szCs w:val="2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azada">
    <w:name w:val="Tabela Lista zadań"/>
    <w:basedOn w:val="Standardowy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24EC"/>
    <w:rPr>
      <w:color w:val="404040" w:themeColor="text1" w:themeTint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24E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E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blokowy">
    <w:name w:val="Block Text"/>
    <w:basedOn w:val="Norma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ipercze">
    <w:name w:val="Hyperlink"/>
    <w:basedOn w:val="Domylnaczcionkaakapit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B7D25"/>
    <w:rPr>
      <w:i/>
      <w:iCs/>
      <w:color w:val="0D5975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7D25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ACF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4ACF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4ACF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ACF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ACF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ACF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4ACF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ACF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ACF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ACF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74ACF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ia\AppData\Roaming\Microsoft\Szablony\Lista%20zada&#324;%20w%20projekcie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3A21-EE28-442B-9EBC-ED58C1F4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w projekcie</Template>
  <TotalTime>16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Anna Ogonowska</cp:lastModifiedBy>
  <cp:revision>21</cp:revision>
  <cp:lastPrinted>2020-06-01T08:13:00Z</cp:lastPrinted>
  <dcterms:created xsi:type="dcterms:W3CDTF">2020-06-01T08:14:00Z</dcterms:created>
  <dcterms:modified xsi:type="dcterms:W3CDTF">2020-06-05T08:13:00Z</dcterms:modified>
  <cp:version/>
</cp:coreProperties>
</file>