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B1" w:rsidRDefault="00E3762C">
      <w:pPr>
        <w:pStyle w:val="Tytu"/>
      </w:pPr>
      <w:r>
        <w:t>hARMONOGRAM SesjI letniEJ</w:t>
      </w:r>
      <w:r w:rsidR="00B94914">
        <w:t xml:space="preserve"> 2019/2020</w:t>
      </w:r>
    </w:p>
    <w:p w:rsidR="00EE007B" w:rsidRDefault="00EE007B" w:rsidP="00EE007B">
      <w:pPr>
        <w:rPr>
          <w:b/>
          <w:caps/>
        </w:rPr>
      </w:pPr>
      <w:r>
        <w:rPr>
          <w:b/>
          <w:caps/>
        </w:rPr>
        <w:t xml:space="preserve">Centrum Europejskie Uniwersytetu Warszawskiego </w:t>
      </w:r>
    </w:p>
    <w:p w:rsidR="00EE007B" w:rsidRPr="00B23B2D" w:rsidRDefault="00EE007B" w:rsidP="00EE007B">
      <w:pPr>
        <w:rPr>
          <w:caps/>
        </w:rPr>
      </w:pPr>
      <w:r>
        <w:rPr>
          <w:b/>
          <w:caps/>
        </w:rPr>
        <w:t>Studia I stopnia na kierunku Europeistyka</w:t>
      </w:r>
      <w:r w:rsidR="00DC7424" w:rsidRPr="00DC7424">
        <w:rPr>
          <w:b/>
          <w:caps/>
        </w:rPr>
        <w:t xml:space="preserve"> – STUDIA EUROPEJSKIE </w:t>
      </w:r>
      <w:r w:rsidR="00492AE6">
        <w:rPr>
          <w:b/>
          <w:caps/>
        </w:rPr>
        <w:t>-</w:t>
      </w:r>
      <w:r>
        <w:rPr>
          <w:b/>
          <w:caps/>
        </w:rPr>
        <w:t xml:space="preserve"> ROK Ii</w:t>
      </w:r>
    </w:p>
    <w:tbl>
      <w:tblPr>
        <w:tblStyle w:val="TabelaListazada"/>
        <w:tblW w:w="4961" w:type="pct"/>
        <w:tblInd w:w="5" w:type="dxa"/>
        <w:tblLook w:val="04A0" w:firstRow="1" w:lastRow="0" w:firstColumn="1" w:lastColumn="0" w:noHBand="0" w:noVBand="1"/>
        <w:tblDescription w:val="Lista zadań zawierająca zadania, terminy, informacje o wykonaniu zadań i inicjały"/>
      </w:tblPr>
      <w:tblGrid>
        <w:gridCol w:w="3287"/>
        <w:gridCol w:w="2693"/>
        <w:gridCol w:w="2836"/>
        <w:gridCol w:w="2693"/>
        <w:gridCol w:w="2693"/>
      </w:tblGrid>
      <w:tr w:rsidR="00625DB7" w:rsidTr="00927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  <w:tcBorders>
              <w:bottom w:val="single" w:sz="4" w:space="0" w:color="7F7F7F" w:themeColor="text1" w:themeTint="80"/>
            </w:tcBorders>
            <w:shd w:val="clear" w:color="auto" w:fill="475C18" w:themeFill="accent2" w:themeFillShade="80"/>
            <w:vAlign w:val="center"/>
          </w:tcPr>
          <w:p w:rsidR="00625DB7" w:rsidRDefault="00625DB7" w:rsidP="00927970">
            <w:pPr>
              <w:jc w:val="center"/>
            </w:pPr>
            <w:r>
              <w:t>przedmiot</w:t>
            </w:r>
          </w:p>
        </w:tc>
        <w:tc>
          <w:tcPr>
            <w:tcW w:w="2693" w:type="dxa"/>
            <w:vAlign w:val="center"/>
          </w:tcPr>
          <w:p w:rsidR="00625DB7" w:rsidRDefault="00625DB7" w:rsidP="00927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wykładowca</w:t>
            </w:r>
          </w:p>
        </w:tc>
        <w:tc>
          <w:tcPr>
            <w:tcW w:w="2836" w:type="dxa"/>
            <w:vAlign w:val="center"/>
          </w:tcPr>
          <w:p w:rsidR="00625DB7" w:rsidRDefault="00625DB7" w:rsidP="00927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 WERYFIKACJI EFEKTÓW UCZENIA SIĘ</w:t>
            </w:r>
          </w:p>
        </w:tc>
        <w:tc>
          <w:tcPr>
            <w:tcW w:w="2693" w:type="dxa"/>
            <w:vAlign w:val="center"/>
          </w:tcPr>
          <w:p w:rsidR="00625DB7" w:rsidRDefault="00625DB7" w:rsidP="00927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I</w:t>
            </w:r>
          </w:p>
        </w:tc>
        <w:tc>
          <w:tcPr>
            <w:tcW w:w="2693" w:type="dxa"/>
            <w:vAlign w:val="center"/>
          </w:tcPr>
          <w:p w:rsidR="00625DB7" w:rsidRDefault="00625DB7" w:rsidP="00927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ii</w:t>
            </w:r>
          </w:p>
        </w:tc>
      </w:tr>
      <w:tr w:rsidR="00625DB7" w:rsidTr="0092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  <w:vAlign w:val="center"/>
          </w:tcPr>
          <w:p w:rsidR="00625DB7" w:rsidRPr="004140DF" w:rsidRDefault="00625DB7" w:rsidP="001A239F">
            <w:pPr>
              <w:spacing w:line="240" w:lineRule="auto"/>
            </w:pPr>
            <w:r w:rsidRPr="004140DF">
              <w:t xml:space="preserve">Prawo gospodarcze UE </w:t>
            </w:r>
          </w:p>
        </w:tc>
        <w:tc>
          <w:tcPr>
            <w:tcW w:w="2693" w:type="dxa"/>
            <w:vAlign w:val="center"/>
          </w:tcPr>
          <w:p w:rsidR="00625DB7" w:rsidRPr="004140DF" w:rsidRDefault="00625DB7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0DF">
              <w:t xml:space="preserve"> dr J. Planavova-Latanowic</w:t>
            </w:r>
            <w:r>
              <w:t>z</w:t>
            </w:r>
          </w:p>
        </w:tc>
        <w:tc>
          <w:tcPr>
            <w:tcW w:w="2836" w:type="dxa"/>
            <w:vAlign w:val="center"/>
          </w:tcPr>
          <w:p w:rsidR="001819EE" w:rsidRDefault="001819EE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="00F97693">
              <w:t>gzamin</w:t>
            </w:r>
          </w:p>
          <w:p w:rsidR="00625DB7" w:rsidRDefault="00F97693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Kampus egzaminy</w:t>
            </w:r>
          </w:p>
        </w:tc>
        <w:tc>
          <w:tcPr>
            <w:tcW w:w="2693" w:type="dxa"/>
            <w:vAlign w:val="center"/>
          </w:tcPr>
          <w:p w:rsidR="00625DB7" w:rsidRDefault="00625DB7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22.06.2020 godz. 10.30</w:t>
            </w:r>
          </w:p>
        </w:tc>
        <w:tc>
          <w:tcPr>
            <w:tcW w:w="2693" w:type="dxa"/>
            <w:vAlign w:val="center"/>
          </w:tcPr>
          <w:p w:rsidR="00625DB7" w:rsidRDefault="00625DB7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DB7" w:rsidTr="00927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  <w:vAlign w:val="center"/>
          </w:tcPr>
          <w:p w:rsidR="00625DB7" w:rsidRDefault="00625DB7" w:rsidP="001A239F">
            <w:pPr>
              <w:spacing w:line="240" w:lineRule="auto"/>
            </w:pPr>
            <w:r w:rsidRPr="00853F74">
              <w:t>Międzynarodowe stosunki polityczne</w:t>
            </w:r>
          </w:p>
        </w:tc>
        <w:tc>
          <w:tcPr>
            <w:tcW w:w="2693" w:type="dxa"/>
            <w:vAlign w:val="center"/>
          </w:tcPr>
          <w:p w:rsidR="00625DB7" w:rsidRPr="00853F74" w:rsidRDefault="00625DB7" w:rsidP="001A239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 A. Adamczyk</w:t>
            </w:r>
          </w:p>
        </w:tc>
        <w:tc>
          <w:tcPr>
            <w:tcW w:w="2836" w:type="dxa"/>
            <w:vAlign w:val="center"/>
          </w:tcPr>
          <w:p w:rsidR="001819EE" w:rsidRDefault="001819EE" w:rsidP="001A239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Egzamin</w:t>
            </w:r>
          </w:p>
          <w:p w:rsidR="00625DB7" w:rsidRDefault="00F97693" w:rsidP="001A239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praca pisemna </w:t>
            </w:r>
          </w:p>
        </w:tc>
        <w:tc>
          <w:tcPr>
            <w:tcW w:w="2693" w:type="dxa"/>
            <w:vAlign w:val="center"/>
          </w:tcPr>
          <w:p w:rsidR="00625DB7" w:rsidRDefault="00F97693" w:rsidP="001A239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Do </w:t>
            </w:r>
            <w:r w:rsidR="00625DB7">
              <w:t>30.06.2020</w:t>
            </w:r>
          </w:p>
        </w:tc>
        <w:tc>
          <w:tcPr>
            <w:tcW w:w="2693" w:type="dxa"/>
            <w:vAlign w:val="center"/>
          </w:tcPr>
          <w:p w:rsidR="00625DB7" w:rsidRDefault="00625DB7" w:rsidP="001A239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5DB7" w:rsidTr="0092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  <w:vAlign w:val="center"/>
          </w:tcPr>
          <w:p w:rsidR="00625DB7" w:rsidRPr="004140DF" w:rsidRDefault="00625DB7" w:rsidP="001A239F">
            <w:pPr>
              <w:spacing w:line="240" w:lineRule="auto"/>
            </w:pPr>
            <w:r w:rsidRPr="004140DF">
              <w:t xml:space="preserve">Globalne problemy współczesnego </w:t>
            </w:r>
            <w:r>
              <w:t>świata</w:t>
            </w:r>
          </w:p>
        </w:tc>
        <w:tc>
          <w:tcPr>
            <w:tcW w:w="2693" w:type="dxa"/>
            <w:vAlign w:val="center"/>
          </w:tcPr>
          <w:p w:rsidR="00625DB7" w:rsidRPr="004140DF" w:rsidRDefault="00625DB7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2618">
              <w:t>dr B. Górka-Winter</w:t>
            </w:r>
          </w:p>
        </w:tc>
        <w:tc>
          <w:tcPr>
            <w:tcW w:w="2836" w:type="dxa"/>
            <w:vAlign w:val="center"/>
          </w:tcPr>
          <w:p w:rsidR="00625DB7" w:rsidRDefault="00E91088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Zaliczenie na ocenę</w:t>
            </w:r>
          </w:p>
          <w:p w:rsidR="00E91088" w:rsidRDefault="00E91088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prezentacja</w:t>
            </w:r>
          </w:p>
        </w:tc>
        <w:tc>
          <w:tcPr>
            <w:tcW w:w="2693" w:type="dxa"/>
            <w:vAlign w:val="center"/>
          </w:tcPr>
          <w:p w:rsidR="00625DB7" w:rsidRDefault="00E91088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podstawie pracy zaliczeniowej</w:t>
            </w:r>
          </w:p>
        </w:tc>
        <w:tc>
          <w:tcPr>
            <w:tcW w:w="2693" w:type="dxa"/>
            <w:vAlign w:val="center"/>
          </w:tcPr>
          <w:p w:rsidR="00625DB7" w:rsidRDefault="00E91088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indywidualnie</w:t>
            </w:r>
          </w:p>
        </w:tc>
      </w:tr>
      <w:tr w:rsidR="00625DB7" w:rsidTr="00927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  <w:vAlign w:val="center"/>
          </w:tcPr>
          <w:p w:rsidR="00625DB7" w:rsidRPr="00853F74" w:rsidRDefault="00625DB7" w:rsidP="001A239F">
            <w:pPr>
              <w:spacing w:line="240" w:lineRule="auto"/>
            </w:pPr>
            <w:r w:rsidRPr="00853F74">
              <w:t>Globalny wymiar stosunków międzynarodowych</w:t>
            </w:r>
          </w:p>
        </w:tc>
        <w:tc>
          <w:tcPr>
            <w:tcW w:w="2693" w:type="dxa"/>
            <w:vAlign w:val="center"/>
          </w:tcPr>
          <w:p w:rsidR="00625DB7" w:rsidRPr="00853F74" w:rsidRDefault="00625DB7" w:rsidP="001A239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53F74">
              <w:t>dr K. Zajączkowski</w:t>
            </w:r>
          </w:p>
        </w:tc>
        <w:tc>
          <w:tcPr>
            <w:tcW w:w="2836" w:type="dxa"/>
            <w:vAlign w:val="center"/>
          </w:tcPr>
          <w:p w:rsidR="00625DB7" w:rsidRDefault="00E91088" w:rsidP="001A239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Zaliczenie na ocenę</w:t>
            </w:r>
          </w:p>
          <w:p w:rsidR="00E91088" w:rsidRDefault="00375FF9" w:rsidP="001A239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zaliczenie pisemne Via formularz Google lub ustne</w:t>
            </w:r>
            <w:r w:rsidR="00E91088">
              <w:t xml:space="preserve"> Google Meet</w:t>
            </w:r>
          </w:p>
        </w:tc>
        <w:tc>
          <w:tcPr>
            <w:tcW w:w="2693" w:type="dxa"/>
            <w:vAlign w:val="center"/>
          </w:tcPr>
          <w:p w:rsidR="00625DB7" w:rsidRDefault="00625DB7" w:rsidP="001A239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03.06.2020 lub 09.06.2020 </w:t>
            </w:r>
            <w:r w:rsidR="00375FF9">
              <w:t>zaliczenie  ustne</w:t>
            </w:r>
            <w:r>
              <w:t xml:space="preserve"> od godz. 9:30 </w:t>
            </w:r>
          </w:p>
          <w:p w:rsidR="00625DB7" w:rsidRDefault="00625DB7" w:rsidP="00375FF9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08.06.2020 </w:t>
            </w:r>
            <w:r w:rsidR="00375FF9">
              <w:t>zaliczenie pisemne</w:t>
            </w:r>
            <w:r>
              <w:t xml:space="preserve"> godz. 13:00</w:t>
            </w:r>
          </w:p>
        </w:tc>
        <w:tc>
          <w:tcPr>
            <w:tcW w:w="2693" w:type="dxa"/>
            <w:vAlign w:val="center"/>
          </w:tcPr>
          <w:p w:rsidR="00625DB7" w:rsidRDefault="00625DB7" w:rsidP="001A239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5DB7" w:rsidTr="0092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  <w:vAlign w:val="center"/>
          </w:tcPr>
          <w:p w:rsidR="00625DB7" w:rsidRPr="004140DF" w:rsidRDefault="00625DB7" w:rsidP="001A239F">
            <w:pPr>
              <w:spacing w:line="240" w:lineRule="auto"/>
            </w:pPr>
            <w:r w:rsidRPr="00853F74">
              <w:t>Międzynarodowe stosunki kulturalne</w:t>
            </w:r>
          </w:p>
        </w:tc>
        <w:tc>
          <w:tcPr>
            <w:tcW w:w="2693" w:type="dxa"/>
            <w:vAlign w:val="center"/>
          </w:tcPr>
          <w:p w:rsidR="00625DB7" w:rsidRPr="004140DF" w:rsidRDefault="00625DB7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F74">
              <w:t>mgr D.</w:t>
            </w:r>
            <w:r>
              <w:t xml:space="preserve"> </w:t>
            </w:r>
            <w:r w:rsidRPr="00853F74">
              <w:t>Jurkiewicz-Eckert</w:t>
            </w:r>
          </w:p>
        </w:tc>
        <w:tc>
          <w:tcPr>
            <w:tcW w:w="2836" w:type="dxa"/>
            <w:vAlign w:val="center"/>
          </w:tcPr>
          <w:p w:rsidR="00625DB7" w:rsidRDefault="00E91088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Egzamin</w:t>
            </w:r>
          </w:p>
          <w:p w:rsidR="00E91088" w:rsidRPr="007508BF" w:rsidRDefault="00E91088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Platforma Kampus</w:t>
            </w:r>
          </w:p>
        </w:tc>
        <w:tc>
          <w:tcPr>
            <w:tcW w:w="2693" w:type="dxa"/>
            <w:vAlign w:val="center"/>
          </w:tcPr>
          <w:p w:rsidR="00625DB7" w:rsidRDefault="00625DB7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praca pisemna</w:t>
            </w:r>
            <w:r w:rsidRPr="007508BF">
              <w:t xml:space="preserve">  </w:t>
            </w:r>
          </w:p>
        </w:tc>
        <w:tc>
          <w:tcPr>
            <w:tcW w:w="2693" w:type="dxa"/>
            <w:vAlign w:val="center"/>
          </w:tcPr>
          <w:p w:rsidR="00625DB7" w:rsidRDefault="00625DB7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DB7" w:rsidTr="00927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  <w:vAlign w:val="center"/>
          </w:tcPr>
          <w:p w:rsidR="00625DB7" w:rsidRPr="00E51DFC" w:rsidRDefault="00625DB7" w:rsidP="001A239F">
            <w:pPr>
              <w:spacing w:line="240" w:lineRule="auto"/>
              <w:rPr>
                <w:color w:val="7F7F7F" w:themeColor="text1" w:themeTint="80"/>
              </w:rPr>
            </w:pPr>
            <w:r w:rsidRPr="00E51DFC">
              <w:rPr>
                <w:color w:val="7F7F7F" w:themeColor="text1" w:themeTint="80"/>
              </w:rPr>
              <w:t>Międzynarodowe rynki finansowe</w:t>
            </w:r>
            <w:r w:rsidR="00041315" w:rsidRPr="00E51DFC">
              <w:rPr>
                <w:color w:val="7F7F7F" w:themeColor="text1" w:themeTint="80"/>
              </w:rPr>
              <w:t xml:space="preserve"> </w:t>
            </w:r>
            <w:r w:rsidR="001A239F">
              <w:rPr>
                <w:color w:val="7F7F7F" w:themeColor="text1" w:themeTint="80"/>
              </w:rPr>
              <w:t xml:space="preserve">- </w:t>
            </w:r>
            <w:r w:rsidRPr="00E51DFC">
              <w:rPr>
                <w:color w:val="7F7F7F" w:themeColor="text1" w:themeTint="80"/>
              </w:rPr>
              <w:t xml:space="preserve">wykład </w:t>
            </w:r>
          </w:p>
        </w:tc>
        <w:tc>
          <w:tcPr>
            <w:tcW w:w="2693" w:type="dxa"/>
            <w:vAlign w:val="center"/>
          </w:tcPr>
          <w:p w:rsidR="00625DB7" w:rsidRPr="004140DF" w:rsidRDefault="00625DB7" w:rsidP="001A239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02E2">
              <w:t>dr G. Tchorek</w:t>
            </w:r>
          </w:p>
        </w:tc>
        <w:tc>
          <w:tcPr>
            <w:tcW w:w="2836" w:type="dxa"/>
            <w:vAlign w:val="center"/>
          </w:tcPr>
          <w:p w:rsidR="00E91088" w:rsidRDefault="00E91088" w:rsidP="008E2F45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Egzamin</w:t>
            </w:r>
            <w:r w:rsidR="008E2F45">
              <w:t xml:space="preserve"> ustny (Google Meet)</w:t>
            </w:r>
          </w:p>
        </w:tc>
        <w:tc>
          <w:tcPr>
            <w:tcW w:w="2693" w:type="dxa"/>
            <w:vAlign w:val="center"/>
          </w:tcPr>
          <w:p w:rsidR="00625DB7" w:rsidRDefault="008E2F45" w:rsidP="001A239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</w:t>
            </w:r>
            <w:r w:rsidR="00625DB7">
              <w:t>.06.2020</w:t>
            </w:r>
            <w:r w:rsidR="00625DB7" w:rsidRPr="007508BF">
              <w:t xml:space="preserve"> </w:t>
            </w:r>
            <w:r w:rsidR="00625DB7">
              <w:t>(godzina uzgadniana)</w:t>
            </w:r>
          </w:p>
        </w:tc>
        <w:tc>
          <w:tcPr>
            <w:tcW w:w="2693" w:type="dxa"/>
            <w:vAlign w:val="center"/>
          </w:tcPr>
          <w:p w:rsidR="00625DB7" w:rsidRDefault="00625DB7" w:rsidP="001A239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91088" w:rsidTr="0092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  <w:vAlign w:val="center"/>
          </w:tcPr>
          <w:p w:rsidR="00E91088" w:rsidRPr="00E51DFC" w:rsidRDefault="00E91088" w:rsidP="001A239F">
            <w:pPr>
              <w:spacing w:line="240" w:lineRule="auto"/>
              <w:rPr>
                <w:color w:val="7F7F7F" w:themeColor="text1" w:themeTint="80"/>
              </w:rPr>
            </w:pPr>
            <w:r w:rsidRPr="00E51DFC">
              <w:rPr>
                <w:color w:val="7F7F7F" w:themeColor="text1" w:themeTint="80"/>
              </w:rPr>
              <w:t xml:space="preserve">Międzynarodowe rynki finansowe </w:t>
            </w:r>
            <w:r w:rsidR="001A239F">
              <w:rPr>
                <w:color w:val="7F7F7F" w:themeColor="text1" w:themeTint="80"/>
              </w:rPr>
              <w:t xml:space="preserve">- </w:t>
            </w:r>
            <w:r w:rsidR="00041315" w:rsidRPr="00E51DFC">
              <w:rPr>
                <w:color w:val="7F7F7F" w:themeColor="text1" w:themeTint="80"/>
              </w:rPr>
              <w:t>ćwiczenia</w:t>
            </w:r>
          </w:p>
        </w:tc>
        <w:tc>
          <w:tcPr>
            <w:tcW w:w="2693" w:type="dxa"/>
            <w:vAlign w:val="center"/>
          </w:tcPr>
          <w:p w:rsidR="00E91088" w:rsidRDefault="00E91088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1088">
              <w:t>dr G. Tchorek</w:t>
            </w:r>
          </w:p>
          <w:p w:rsidR="00041315" w:rsidRPr="00FB02E2" w:rsidRDefault="00041315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6" w:type="dxa"/>
            <w:vAlign w:val="center"/>
          </w:tcPr>
          <w:p w:rsidR="00E91088" w:rsidRDefault="00041315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Zaliczenie na ocenę</w:t>
            </w:r>
          </w:p>
          <w:p w:rsidR="00041315" w:rsidRDefault="00041315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Prezentacje grupowe</w:t>
            </w:r>
          </w:p>
        </w:tc>
        <w:tc>
          <w:tcPr>
            <w:tcW w:w="2693" w:type="dxa"/>
            <w:vAlign w:val="center"/>
          </w:tcPr>
          <w:p w:rsidR="00E91088" w:rsidRDefault="00041315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09.06.2020</w:t>
            </w:r>
          </w:p>
        </w:tc>
        <w:tc>
          <w:tcPr>
            <w:tcW w:w="2693" w:type="dxa"/>
            <w:vAlign w:val="center"/>
          </w:tcPr>
          <w:p w:rsidR="00E91088" w:rsidRDefault="00E91088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DB7" w:rsidTr="00927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  <w:vAlign w:val="center"/>
          </w:tcPr>
          <w:p w:rsidR="00625DB7" w:rsidRPr="00E51DFC" w:rsidRDefault="00625DB7" w:rsidP="001A239F">
            <w:pPr>
              <w:spacing w:line="240" w:lineRule="auto"/>
              <w:rPr>
                <w:color w:val="7F7F7F" w:themeColor="text1" w:themeTint="80"/>
              </w:rPr>
            </w:pPr>
            <w:r w:rsidRPr="00E51DFC">
              <w:rPr>
                <w:color w:val="7F7F7F" w:themeColor="text1" w:themeTint="80"/>
              </w:rPr>
              <w:lastRenderedPageBreak/>
              <w:t xml:space="preserve">Teoria integracji ekonomicznej </w:t>
            </w:r>
          </w:p>
        </w:tc>
        <w:tc>
          <w:tcPr>
            <w:tcW w:w="2693" w:type="dxa"/>
            <w:vAlign w:val="center"/>
          </w:tcPr>
          <w:p w:rsidR="00E51DFC" w:rsidRPr="001A239F" w:rsidRDefault="00625DB7" w:rsidP="001A239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A239F">
              <w:rPr>
                <w:lang w:val="en-US"/>
              </w:rPr>
              <w:t>prof.</w:t>
            </w:r>
            <w:r w:rsidR="00E51DFC" w:rsidRPr="001A239F">
              <w:rPr>
                <w:lang w:val="en-US"/>
              </w:rPr>
              <w:t xml:space="preserve"> dr hab.</w:t>
            </w:r>
          </w:p>
          <w:p w:rsidR="00625DB7" w:rsidRPr="001A239F" w:rsidRDefault="00625DB7" w:rsidP="001A239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A239F">
              <w:rPr>
                <w:lang w:val="en-US"/>
              </w:rPr>
              <w:t xml:space="preserve"> J. Michałek</w:t>
            </w:r>
          </w:p>
        </w:tc>
        <w:tc>
          <w:tcPr>
            <w:tcW w:w="2836" w:type="dxa"/>
            <w:vAlign w:val="center"/>
          </w:tcPr>
          <w:p w:rsidR="00625DB7" w:rsidRDefault="00041315" w:rsidP="001A239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Zaliczenie na ocene,</w:t>
            </w:r>
          </w:p>
          <w:p w:rsidR="00041315" w:rsidRDefault="00041315" w:rsidP="001A239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Moodle, Kampus egzaminy</w:t>
            </w:r>
          </w:p>
        </w:tc>
        <w:tc>
          <w:tcPr>
            <w:tcW w:w="2693" w:type="dxa"/>
            <w:vAlign w:val="center"/>
          </w:tcPr>
          <w:p w:rsidR="00041315" w:rsidRDefault="00041315" w:rsidP="001A239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19.06.2020</w:t>
            </w:r>
          </w:p>
          <w:p w:rsidR="00625DB7" w:rsidRDefault="00625DB7" w:rsidP="001A239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godz. 10.00</w:t>
            </w:r>
          </w:p>
        </w:tc>
        <w:tc>
          <w:tcPr>
            <w:tcW w:w="2693" w:type="dxa"/>
            <w:vAlign w:val="center"/>
          </w:tcPr>
          <w:p w:rsidR="00625DB7" w:rsidRDefault="00625DB7" w:rsidP="001A239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5DB7" w:rsidTr="0092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  <w:vAlign w:val="center"/>
          </w:tcPr>
          <w:p w:rsidR="00625DB7" w:rsidRPr="00E51DFC" w:rsidRDefault="00625DB7" w:rsidP="001A239F">
            <w:pPr>
              <w:spacing w:line="240" w:lineRule="auto"/>
              <w:rPr>
                <w:color w:val="7F7F7F" w:themeColor="text1" w:themeTint="80"/>
              </w:rPr>
            </w:pPr>
            <w:r w:rsidRPr="00E51DFC">
              <w:rPr>
                <w:color w:val="7F7F7F" w:themeColor="text1" w:themeTint="80"/>
              </w:rPr>
              <w:t>Udział w życiu społeczno-gospodarczym</w:t>
            </w:r>
          </w:p>
        </w:tc>
        <w:tc>
          <w:tcPr>
            <w:tcW w:w="2693" w:type="dxa"/>
            <w:vAlign w:val="center"/>
          </w:tcPr>
          <w:p w:rsidR="00625DB7" w:rsidRPr="00853F74" w:rsidRDefault="00E51DFC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041315">
              <w:t>r A. Ogonowska</w:t>
            </w:r>
          </w:p>
        </w:tc>
        <w:tc>
          <w:tcPr>
            <w:tcW w:w="2836" w:type="dxa"/>
            <w:vAlign w:val="center"/>
          </w:tcPr>
          <w:p w:rsidR="00EE007B" w:rsidRDefault="00EE007B" w:rsidP="00E24ED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Zaliczenie</w:t>
            </w:r>
          </w:p>
        </w:tc>
        <w:tc>
          <w:tcPr>
            <w:tcW w:w="2693" w:type="dxa"/>
            <w:vAlign w:val="center"/>
          </w:tcPr>
          <w:p w:rsidR="00625DB7" w:rsidRDefault="00AC0E5A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 </w:t>
            </w:r>
            <w:r w:rsidR="00F90785">
              <w:t>5.07.2020</w:t>
            </w:r>
          </w:p>
        </w:tc>
        <w:tc>
          <w:tcPr>
            <w:tcW w:w="2693" w:type="dxa"/>
            <w:vAlign w:val="center"/>
          </w:tcPr>
          <w:p w:rsidR="00625DB7" w:rsidRDefault="00AC0E5A" w:rsidP="001A23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 </w:t>
            </w:r>
            <w:bookmarkStart w:id="0" w:name="_GoBack"/>
            <w:bookmarkEnd w:id="0"/>
            <w:r w:rsidR="00EE007B" w:rsidRPr="00EE007B">
              <w:t>13.09.2020</w:t>
            </w:r>
          </w:p>
        </w:tc>
      </w:tr>
    </w:tbl>
    <w:p w:rsidR="00B23B2D" w:rsidRDefault="00B23B2D"/>
    <w:sectPr w:rsidR="00B23B2D" w:rsidSect="00E3762C">
      <w:footerReference w:type="default" r:id="rId8"/>
      <w:pgSz w:w="15840" w:h="12240" w:orient="landscape"/>
      <w:pgMar w:top="1296" w:right="1008" w:bottom="1296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1CF" w:rsidRDefault="004431CF">
      <w:pPr>
        <w:spacing w:after="0" w:line="240" w:lineRule="auto"/>
      </w:pPr>
      <w:r>
        <w:separator/>
      </w:r>
    </w:p>
  </w:endnote>
  <w:endnote w:type="continuationSeparator" w:id="0">
    <w:p w:rsidR="004431CF" w:rsidRDefault="0044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F9" w:rsidRDefault="00C37065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AC0E5A"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1CF" w:rsidRDefault="004431CF">
      <w:pPr>
        <w:spacing w:after="0" w:line="240" w:lineRule="auto"/>
      </w:pPr>
      <w:r>
        <w:separator/>
      </w:r>
    </w:p>
  </w:footnote>
  <w:footnote w:type="continuationSeparator" w:id="0">
    <w:p w:rsidR="004431CF" w:rsidRDefault="0044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3F"/>
    <w:rsid w:val="00022721"/>
    <w:rsid w:val="00032192"/>
    <w:rsid w:val="00041315"/>
    <w:rsid w:val="00095891"/>
    <w:rsid w:val="000A4F13"/>
    <w:rsid w:val="000B7A00"/>
    <w:rsid w:val="001069F9"/>
    <w:rsid w:val="001819EE"/>
    <w:rsid w:val="001A239F"/>
    <w:rsid w:val="001C0AFA"/>
    <w:rsid w:val="001D3742"/>
    <w:rsid w:val="002027F4"/>
    <w:rsid w:val="002261B4"/>
    <w:rsid w:val="00260AD0"/>
    <w:rsid w:val="002A474F"/>
    <w:rsid w:val="00323529"/>
    <w:rsid w:val="003402DC"/>
    <w:rsid w:val="00374ACF"/>
    <w:rsid w:val="00375FF9"/>
    <w:rsid w:val="003B59AB"/>
    <w:rsid w:val="004140DF"/>
    <w:rsid w:val="00422434"/>
    <w:rsid w:val="00432943"/>
    <w:rsid w:val="004431CF"/>
    <w:rsid w:val="0047593A"/>
    <w:rsid w:val="00492AE6"/>
    <w:rsid w:val="004A63F3"/>
    <w:rsid w:val="00532618"/>
    <w:rsid w:val="0053500E"/>
    <w:rsid w:val="00582082"/>
    <w:rsid w:val="006170BD"/>
    <w:rsid w:val="00625DB7"/>
    <w:rsid w:val="00680096"/>
    <w:rsid w:val="007508BF"/>
    <w:rsid w:val="00823451"/>
    <w:rsid w:val="00853F74"/>
    <w:rsid w:val="008E2F45"/>
    <w:rsid w:val="00927970"/>
    <w:rsid w:val="009B3DC7"/>
    <w:rsid w:val="009B7D25"/>
    <w:rsid w:val="00A046C7"/>
    <w:rsid w:val="00A124EC"/>
    <w:rsid w:val="00AC0E5A"/>
    <w:rsid w:val="00B23B2D"/>
    <w:rsid w:val="00B847F3"/>
    <w:rsid w:val="00B94914"/>
    <w:rsid w:val="00C31F3F"/>
    <w:rsid w:val="00C37065"/>
    <w:rsid w:val="00C607B9"/>
    <w:rsid w:val="00C976B1"/>
    <w:rsid w:val="00DC7424"/>
    <w:rsid w:val="00E14C49"/>
    <w:rsid w:val="00E24ED7"/>
    <w:rsid w:val="00E275BB"/>
    <w:rsid w:val="00E3762C"/>
    <w:rsid w:val="00E51DFC"/>
    <w:rsid w:val="00E91088"/>
    <w:rsid w:val="00EB4E39"/>
    <w:rsid w:val="00EE007B"/>
    <w:rsid w:val="00F03A89"/>
    <w:rsid w:val="00F21DD4"/>
    <w:rsid w:val="00F65D18"/>
    <w:rsid w:val="00F83D42"/>
    <w:rsid w:val="00F90785"/>
    <w:rsid w:val="00F97693"/>
    <w:rsid w:val="00FB02E2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9F104-9A80-41EB-8CB4-65160669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pl-PL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4EC"/>
  </w:style>
  <w:style w:type="paragraph" w:styleId="Nagwek1">
    <w:name w:val="heading 1"/>
    <w:basedOn w:val="Normalny"/>
    <w:next w:val="Normalny"/>
    <w:link w:val="Nagwek1Znak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aZnak">
    <w:name w:val="Data Znak"/>
    <w:basedOn w:val="Domylnaczcionkaakapitu"/>
    <w:link w:val="Data"/>
    <w:uiPriority w:val="1"/>
    <w:rsid w:val="009B7D25"/>
    <w:rPr>
      <w:caps/>
      <w:color w:val="000000" w:themeColor="text1"/>
      <w:sz w:val="24"/>
      <w:szCs w:val="20"/>
    </w:rPr>
  </w:style>
  <w:style w:type="character" w:styleId="Tekstzastpczy">
    <w:name w:val="Placeholder Text"/>
    <w:basedOn w:val="Domylnaczcionkaakapitu"/>
    <w:uiPriority w:val="99"/>
    <w:semiHidden/>
    <w:rsid w:val="009B7D25"/>
    <w:rPr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2"/>
    <w:rsid w:val="009B7D25"/>
    <w:rPr>
      <w:caps/>
      <w:color w:val="000000" w:themeColor="text1"/>
      <w:sz w:val="24"/>
      <w:szCs w:val="20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azada">
    <w:name w:val="Tabela Lista zadań"/>
    <w:basedOn w:val="Standardowy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Stopka">
    <w:name w:val="footer"/>
    <w:basedOn w:val="Normalny"/>
    <w:link w:val="StopkaZnak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124EC"/>
    <w:rPr>
      <w:color w:val="404040" w:themeColor="text1" w:themeTint="BF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24EC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4E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kstblokowy">
    <w:name w:val="Block Text"/>
    <w:basedOn w:val="Normalny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ipercze">
    <w:name w:val="Hyperlink"/>
    <w:basedOn w:val="Domylnaczcionkaakapitu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B7D25"/>
    <w:rPr>
      <w:i/>
      <w:iCs/>
      <w:color w:val="0D5975" w:themeColor="accent1" w:themeShade="80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7D25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ACF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4ACF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74ACF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ACF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ACF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A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ACF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74ACF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ACF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ACF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4ACF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74ACF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ia\AppData\Roaming\Microsoft\Szablony\Lista%20zada&#324;%20w%20projekcie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DF20-0753-4564-BE80-27E54D0C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zadań w projekcie</Template>
  <TotalTime>12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Anna Ogonowska</cp:lastModifiedBy>
  <cp:revision>12</cp:revision>
  <dcterms:created xsi:type="dcterms:W3CDTF">2020-06-01T14:51:00Z</dcterms:created>
  <dcterms:modified xsi:type="dcterms:W3CDTF">2020-06-03T12:34:00Z</dcterms:modified>
  <cp:version/>
</cp:coreProperties>
</file>