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B1" w:rsidRDefault="00C31F3F">
      <w:pPr>
        <w:pStyle w:val="Tytu"/>
      </w:pPr>
      <w:r>
        <w:t>Sesja letnia</w:t>
      </w:r>
      <w:r w:rsidR="00B94914">
        <w:t xml:space="preserve"> 2019/2020</w:t>
      </w:r>
    </w:p>
    <w:p w:rsidR="0041330F" w:rsidRPr="0041330F" w:rsidRDefault="0041330F" w:rsidP="0041330F">
      <w:pPr>
        <w:rPr>
          <w:caps/>
        </w:rPr>
      </w:pPr>
      <w:r w:rsidRPr="0041330F">
        <w:rPr>
          <w:caps/>
        </w:rPr>
        <w:t xml:space="preserve">CENTRUM EUROPEJSKIE UNIWERSYTETU WARSZAWSKIEGO </w:t>
      </w:r>
    </w:p>
    <w:p w:rsidR="001069F9" w:rsidRPr="00B23B2D" w:rsidRDefault="0041330F" w:rsidP="0041330F">
      <w:pPr>
        <w:rPr>
          <w:caps/>
        </w:rPr>
      </w:pPr>
      <w:r w:rsidRPr="0041330F">
        <w:rPr>
          <w:caps/>
        </w:rPr>
        <w:t>STUDIA I STOPNIA NA KIERUNKU EUROPEISTYKA – STUDIA EUROPEJSKIE  ROK II</w:t>
      </w:r>
      <w:r>
        <w:rPr>
          <w:caps/>
        </w:rPr>
        <w:t>i</w:t>
      </w:r>
    </w:p>
    <w:tbl>
      <w:tblPr>
        <w:tblStyle w:val="TabelaListazada"/>
        <w:tblW w:w="4998" w:type="pct"/>
        <w:tblInd w:w="5" w:type="dxa"/>
        <w:tblLook w:val="04A0" w:firstRow="1" w:lastRow="0" w:firstColumn="1" w:lastColumn="0" w:noHBand="0" w:noVBand="1"/>
        <w:tblDescription w:val="Lista zadań zawierająca zadania, terminy, informacje o wykonaniu zadań i inicjały"/>
      </w:tblPr>
      <w:tblGrid>
        <w:gridCol w:w="3996"/>
        <w:gridCol w:w="2551"/>
        <w:gridCol w:w="3402"/>
        <w:gridCol w:w="2835"/>
        <w:gridCol w:w="1524"/>
      </w:tblGrid>
      <w:tr w:rsidR="0041330F" w:rsidTr="00175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single" w:sz="4" w:space="0" w:color="7F7F7F" w:themeColor="text1" w:themeTint="80"/>
            </w:tcBorders>
            <w:shd w:val="clear" w:color="auto" w:fill="475C18" w:themeFill="accent2" w:themeFillShade="80"/>
            <w:vAlign w:val="center"/>
          </w:tcPr>
          <w:p w:rsidR="0041330F" w:rsidRDefault="0041330F" w:rsidP="00175A22">
            <w:pPr>
              <w:jc w:val="center"/>
            </w:pPr>
            <w:r>
              <w:t>przedmiot</w:t>
            </w:r>
          </w:p>
        </w:tc>
        <w:tc>
          <w:tcPr>
            <w:tcW w:w="2551" w:type="dxa"/>
            <w:vAlign w:val="center"/>
          </w:tcPr>
          <w:p w:rsidR="0041330F" w:rsidRDefault="0041330F" w:rsidP="00175A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wykładowca</w:t>
            </w:r>
          </w:p>
        </w:tc>
        <w:tc>
          <w:tcPr>
            <w:tcW w:w="3402" w:type="dxa"/>
            <w:vAlign w:val="center"/>
          </w:tcPr>
          <w:p w:rsidR="0041330F" w:rsidRDefault="0041330F" w:rsidP="00175A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 weryfikacji efektów uczenia się</w:t>
            </w:r>
          </w:p>
        </w:tc>
        <w:tc>
          <w:tcPr>
            <w:tcW w:w="2835" w:type="dxa"/>
            <w:vAlign w:val="center"/>
          </w:tcPr>
          <w:p w:rsidR="0041330F" w:rsidRDefault="0041330F" w:rsidP="00175A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I</w:t>
            </w:r>
          </w:p>
        </w:tc>
        <w:tc>
          <w:tcPr>
            <w:tcW w:w="1524" w:type="dxa"/>
            <w:vAlign w:val="center"/>
          </w:tcPr>
          <w:p w:rsidR="0041330F" w:rsidRDefault="0041330F" w:rsidP="00175A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1330F" w:rsidRDefault="0041330F" w:rsidP="00175A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ii</w:t>
            </w:r>
          </w:p>
        </w:tc>
      </w:tr>
      <w:tr w:rsidR="0041330F" w:rsidTr="0017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:rsidR="0041330F" w:rsidRPr="004140DF" w:rsidRDefault="0041330F" w:rsidP="00175A22">
            <w:pPr>
              <w:spacing w:line="240" w:lineRule="auto"/>
            </w:pPr>
            <w:r w:rsidRPr="00262F8C">
              <w:t>Europejski kanon filmowy - kinematografia na tle dziejów kultury</w:t>
            </w:r>
          </w:p>
        </w:tc>
        <w:tc>
          <w:tcPr>
            <w:tcW w:w="2551" w:type="dxa"/>
            <w:vAlign w:val="center"/>
          </w:tcPr>
          <w:p w:rsidR="0041330F" w:rsidRPr="004140DF" w:rsidRDefault="0041330F" w:rsidP="00175A2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F8C">
              <w:t>dr M. Kurkowska</w:t>
            </w:r>
          </w:p>
        </w:tc>
        <w:tc>
          <w:tcPr>
            <w:tcW w:w="3402" w:type="dxa"/>
            <w:vAlign w:val="center"/>
          </w:tcPr>
          <w:p w:rsidR="0041330F" w:rsidRDefault="0041330F" w:rsidP="00175A2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Zaliczenie na ocenę</w:t>
            </w:r>
          </w:p>
          <w:p w:rsidR="0041330F" w:rsidRPr="005369C3" w:rsidRDefault="0041330F" w:rsidP="00175A2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Praca zaliczeniowa</w:t>
            </w:r>
          </w:p>
        </w:tc>
        <w:tc>
          <w:tcPr>
            <w:tcW w:w="2835" w:type="dxa"/>
            <w:vAlign w:val="center"/>
          </w:tcPr>
          <w:p w:rsidR="0041330F" w:rsidRDefault="0041330F" w:rsidP="00175A2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 trakcie zajęć</w:t>
            </w:r>
            <w:r w:rsidRPr="005369C3">
              <w:t xml:space="preserve"> </w:t>
            </w:r>
          </w:p>
        </w:tc>
        <w:tc>
          <w:tcPr>
            <w:tcW w:w="1524" w:type="dxa"/>
            <w:vAlign w:val="center"/>
          </w:tcPr>
          <w:p w:rsidR="0041330F" w:rsidRPr="005369C3" w:rsidRDefault="0041330F" w:rsidP="00175A2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330F" w:rsidTr="00175A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:rsidR="0041330F" w:rsidRPr="004140DF" w:rsidRDefault="0041330F" w:rsidP="00175A22">
            <w:pPr>
              <w:spacing w:line="240" w:lineRule="auto"/>
            </w:pPr>
            <w:r w:rsidRPr="00262F8C">
              <w:t>Współpraca w wymiarze sprawiedliwości i spraw wewnętrznych</w:t>
            </w:r>
          </w:p>
        </w:tc>
        <w:tc>
          <w:tcPr>
            <w:tcW w:w="2551" w:type="dxa"/>
            <w:vAlign w:val="center"/>
          </w:tcPr>
          <w:p w:rsidR="0041330F" w:rsidRPr="004140DF" w:rsidRDefault="0041330F" w:rsidP="00175A22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prof.</w:t>
            </w:r>
            <w:r w:rsidR="00175A22">
              <w:t xml:space="preserve"> dr hab. W. </w:t>
            </w:r>
            <w:r w:rsidRPr="00262F8C">
              <w:t>Czapliński</w:t>
            </w:r>
          </w:p>
        </w:tc>
        <w:tc>
          <w:tcPr>
            <w:tcW w:w="3402" w:type="dxa"/>
            <w:vAlign w:val="center"/>
          </w:tcPr>
          <w:p w:rsidR="0041330F" w:rsidRDefault="0041330F" w:rsidP="00175A2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Zaliczenie na ocenę</w:t>
            </w:r>
          </w:p>
          <w:p w:rsidR="0041330F" w:rsidRDefault="0041330F" w:rsidP="00175A2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1330F">
              <w:t xml:space="preserve">Udział w zajęciach i prace </w:t>
            </w:r>
            <w:r>
              <w:t>zaliczeniowe</w:t>
            </w:r>
          </w:p>
        </w:tc>
        <w:tc>
          <w:tcPr>
            <w:tcW w:w="2835" w:type="dxa"/>
            <w:vAlign w:val="center"/>
          </w:tcPr>
          <w:p w:rsidR="0041330F" w:rsidRDefault="0041330F" w:rsidP="00175A2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Termin uzgadniany</w:t>
            </w:r>
          </w:p>
        </w:tc>
        <w:tc>
          <w:tcPr>
            <w:tcW w:w="1524" w:type="dxa"/>
            <w:vAlign w:val="center"/>
          </w:tcPr>
          <w:p w:rsidR="0041330F" w:rsidRDefault="0041330F" w:rsidP="00175A2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1330F" w:rsidTr="0017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:rsidR="0041330F" w:rsidRPr="004140DF" w:rsidRDefault="0041330F" w:rsidP="00175A22">
            <w:pPr>
              <w:spacing w:line="240" w:lineRule="auto"/>
            </w:pPr>
            <w:r w:rsidRPr="00262F8C">
              <w:t>UE w stosunkach międzynarodowych</w:t>
            </w:r>
          </w:p>
        </w:tc>
        <w:tc>
          <w:tcPr>
            <w:tcW w:w="2551" w:type="dxa"/>
            <w:vAlign w:val="center"/>
          </w:tcPr>
          <w:p w:rsidR="0041330F" w:rsidRPr="004140DF" w:rsidRDefault="0041330F" w:rsidP="00175A2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F8C">
              <w:t>dr K. Zajączkowski</w:t>
            </w:r>
          </w:p>
        </w:tc>
        <w:tc>
          <w:tcPr>
            <w:tcW w:w="3402" w:type="dxa"/>
            <w:vAlign w:val="center"/>
          </w:tcPr>
          <w:p w:rsidR="0041330F" w:rsidRDefault="0041330F" w:rsidP="00175A2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Zaliczenie na ocenę</w:t>
            </w:r>
          </w:p>
          <w:p w:rsidR="0041330F" w:rsidRDefault="0041330F" w:rsidP="00175A2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Pisemne via formularz Google, ustne Google Meet</w:t>
            </w:r>
          </w:p>
        </w:tc>
        <w:tc>
          <w:tcPr>
            <w:tcW w:w="2835" w:type="dxa"/>
            <w:vAlign w:val="center"/>
          </w:tcPr>
          <w:p w:rsidR="0041330F" w:rsidRDefault="0041330F" w:rsidP="00175A2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08.06.2020</w:t>
            </w:r>
          </w:p>
          <w:p w:rsidR="0041330F" w:rsidRDefault="0041330F" w:rsidP="00175A2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Egzamin pisemny godz. 17:00</w:t>
            </w:r>
          </w:p>
        </w:tc>
        <w:tc>
          <w:tcPr>
            <w:tcW w:w="1524" w:type="dxa"/>
            <w:vAlign w:val="center"/>
          </w:tcPr>
          <w:p w:rsidR="0041330F" w:rsidRDefault="0041330F" w:rsidP="00175A2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330F" w:rsidTr="00175A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:rsidR="0041330F" w:rsidRPr="004140DF" w:rsidRDefault="0041330F" w:rsidP="00175A22">
            <w:pPr>
              <w:spacing w:line="240" w:lineRule="auto"/>
            </w:pPr>
            <w:r w:rsidRPr="00262F8C">
              <w:t xml:space="preserve">Ochrona praw człowieka </w:t>
            </w:r>
          </w:p>
        </w:tc>
        <w:tc>
          <w:tcPr>
            <w:tcW w:w="2551" w:type="dxa"/>
            <w:vAlign w:val="center"/>
          </w:tcPr>
          <w:p w:rsidR="0041330F" w:rsidRPr="004140DF" w:rsidRDefault="0041330F" w:rsidP="00175A22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</w:t>
            </w:r>
            <w:r w:rsidRPr="00262F8C">
              <w:t>r A. Mężykowska</w:t>
            </w:r>
          </w:p>
        </w:tc>
        <w:tc>
          <w:tcPr>
            <w:tcW w:w="3402" w:type="dxa"/>
            <w:vAlign w:val="center"/>
          </w:tcPr>
          <w:p w:rsidR="0041330F" w:rsidRDefault="0041330F" w:rsidP="00175A2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Zaliczenie na ocenę</w:t>
            </w:r>
          </w:p>
          <w:p w:rsidR="0041330F" w:rsidRPr="005369C3" w:rsidRDefault="0041330F" w:rsidP="00175A2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Aktywność + esej</w:t>
            </w:r>
          </w:p>
        </w:tc>
        <w:tc>
          <w:tcPr>
            <w:tcW w:w="2835" w:type="dxa"/>
            <w:vAlign w:val="center"/>
          </w:tcPr>
          <w:p w:rsidR="0041330F" w:rsidRDefault="0041330F" w:rsidP="00175A2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369C3">
              <w:t xml:space="preserve">17 czerwca 2020 </w:t>
            </w:r>
          </w:p>
        </w:tc>
        <w:tc>
          <w:tcPr>
            <w:tcW w:w="1524" w:type="dxa"/>
            <w:vAlign w:val="center"/>
          </w:tcPr>
          <w:p w:rsidR="0041330F" w:rsidRDefault="0041330F" w:rsidP="00175A2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1330F" w:rsidTr="0017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:rsidR="0041330F" w:rsidRDefault="0041330F" w:rsidP="00175A22">
            <w:pPr>
              <w:spacing w:line="240" w:lineRule="auto"/>
            </w:pPr>
            <w:r>
              <w:t xml:space="preserve">Wstęp do polityk UE </w:t>
            </w:r>
          </w:p>
        </w:tc>
        <w:tc>
          <w:tcPr>
            <w:tcW w:w="2551" w:type="dxa"/>
            <w:vAlign w:val="center"/>
          </w:tcPr>
          <w:p w:rsidR="0041330F" w:rsidRPr="00853F74" w:rsidRDefault="0041330F" w:rsidP="00175A22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F8C">
              <w:t xml:space="preserve">dr hab. </w:t>
            </w:r>
            <w:r>
              <w:t xml:space="preserve">prof. SGH </w:t>
            </w:r>
            <w:r w:rsidR="00175A22">
              <w:t>M. </w:t>
            </w:r>
            <w:r w:rsidRPr="00262F8C">
              <w:t>Procze</w:t>
            </w:r>
            <w:r>
              <w:t>k</w:t>
            </w:r>
          </w:p>
        </w:tc>
        <w:tc>
          <w:tcPr>
            <w:tcW w:w="3402" w:type="dxa"/>
            <w:vAlign w:val="center"/>
          </w:tcPr>
          <w:p w:rsidR="0041330F" w:rsidRDefault="0041330F" w:rsidP="00175A2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Egzamin </w:t>
            </w:r>
          </w:p>
          <w:p w:rsidR="00850CBB" w:rsidRDefault="00850CBB" w:rsidP="00175A2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Prace zaliczeniowe</w:t>
            </w:r>
          </w:p>
        </w:tc>
        <w:tc>
          <w:tcPr>
            <w:tcW w:w="2835" w:type="dxa"/>
            <w:vAlign w:val="center"/>
          </w:tcPr>
          <w:p w:rsidR="0041330F" w:rsidRDefault="00850CBB" w:rsidP="00175A2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 trakcie zajęć</w:t>
            </w:r>
            <w:r w:rsidR="0041330F">
              <w:t xml:space="preserve"> </w:t>
            </w:r>
          </w:p>
        </w:tc>
        <w:tc>
          <w:tcPr>
            <w:tcW w:w="1524" w:type="dxa"/>
            <w:vAlign w:val="center"/>
          </w:tcPr>
          <w:p w:rsidR="0041330F" w:rsidRDefault="0041330F" w:rsidP="00175A2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330F" w:rsidTr="00175A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:rsidR="0041330F" w:rsidRPr="00853F74" w:rsidRDefault="0041330F" w:rsidP="00175A22">
            <w:pPr>
              <w:spacing w:line="240" w:lineRule="auto"/>
            </w:pPr>
            <w:r>
              <w:lastRenderedPageBreak/>
              <w:t>Seminarium licencjackie</w:t>
            </w:r>
          </w:p>
        </w:tc>
        <w:tc>
          <w:tcPr>
            <w:tcW w:w="2551" w:type="dxa"/>
            <w:vAlign w:val="center"/>
          </w:tcPr>
          <w:p w:rsidR="0041330F" w:rsidRPr="00175A22" w:rsidRDefault="0041330F" w:rsidP="00175A2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175A22">
              <w:rPr>
                <w:rFonts w:eastAsia="Times New Roman" w:cstheme="minorHAnsi"/>
              </w:rPr>
              <w:t>dr A. Adamczyk,</w:t>
            </w:r>
          </w:p>
          <w:p w:rsidR="0041330F" w:rsidRPr="00175A22" w:rsidRDefault="0041330F" w:rsidP="00175A2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175A22">
              <w:rPr>
                <w:rFonts w:eastAsia="Times New Roman" w:cstheme="minorHAnsi"/>
              </w:rPr>
              <w:t xml:space="preserve">dr A. Chmielewska, </w:t>
            </w:r>
          </w:p>
          <w:p w:rsidR="0041330F" w:rsidRPr="00175A22" w:rsidRDefault="0041330F" w:rsidP="00175A2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175A22">
              <w:rPr>
                <w:rFonts w:eastAsia="Times New Roman" w:cstheme="minorHAnsi"/>
              </w:rPr>
              <w:t>dr B. Górka-Winter,</w:t>
            </w:r>
          </w:p>
          <w:p w:rsidR="0041330F" w:rsidRPr="00175A22" w:rsidRDefault="00175A22" w:rsidP="00175A2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prof. UW dr hab. M. </w:t>
            </w:r>
            <w:r w:rsidR="0041330F" w:rsidRPr="00175A22">
              <w:rPr>
                <w:rFonts w:eastAsia="Times New Roman" w:cstheme="minorHAnsi"/>
              </w:rPr>
              <w:t>Grabowska,</w:t>
            </w:r>
          </w:p>
          <w:p w:rsidR="0041330F" w:rsidRPr="00175A22" w:rsidRDefault="00175A22" w:rsidP="00175A2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prof. UW dr hab. P. </w:t>
            </w:r>
            <w:r w:rsidR="0041330F" w:rsidRPr="00175A22">
              <w:rPr>
                <w:rFonts w:eastAsia="Times New Roman" w:cstheme="minorHAnsi"/>
              </w:rPr>
              <w:t xml:space="preserve">Kozłowski, </w:t>
            </w:r>
          </w:p>
          <w:p w:rsidR="0041330F" w:rsidRPr="00175A22" w:rsidRDefault="0041330F" w:rsidP="00175A2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175A22">
              <w:rPr>
                <w:rFonts w:eastAsia="Times New Roman" w:cstheme="minorHAnsi"/>
              </w:rPr>
              <w:t>dr A. Ostrowska,</w:t>
            </w:r>
          </w:p>
          <w:p w:rsidR="0041330F" w:rsidRPr="00175A22" w:rsidRDefault="0041330F" w:rsidP="00175A2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175A22">
              <w:rPr>
                <w:rFonts w:eastAsia="Times New Roman" w:cstheme="minorHAnsi"/>
              </w:rPr>
              <w:t xml:space="preserve">dr M. Pacek, </w:t>
            </w:r>
          </w:p>
          <w:p w:rsidR="0041330F" w:rsidRPr="00175A22" w:rsidRDefault="0041330F" w:rsidP="00175A2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175A22">
              <w:rPr>
                <w:rFonts w:eastAsia="Times New Roman" w:cstheme="minorHAnsi"/>
              </w:rPr>
              <w:t>dr J. Planavova-Latanowicz,</w:t>
            </w:r>
          </w:p>
          <w:p w:rsidR="0041330F" w:rsidRPr="00175A22" w:rsidRDefault="00175A22" w:rsidP="00175A2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prof. dr hab. W. </w:t>
            </w:r>
            <w:bookmarkStart w:id="0" w:name="_GoBack"/>
            <w:bookmarkEnd w:id="0"/>
            <w:r w:rsidR="0041330F" w:rsidRPr="00175A22">
              <w:rPr>
                <w:rFonts w:eastAsia="Times New Roman" w:cstheme="minorHAnsi"/>
              </w:rPr>
              <w:t>Sadurski,</w:t>
            </w:r>
          </w:p>
          <w:p w:rsidR="0041330F" w:rsidRPr="00F50E5F" w:rsidRDefault="0041330F" w:rsidP="00175A2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75A22">
              <w:rPr>
                <w:rFonts w:eastAsia="Times New Roman" w:cstheme="minorHAnsi"/>
              </w:rPr>
              <w:t>dr K. Zajączkowski</w:t>
            </w:r>
          </w:p>
        </w:tc>
        <w:tc>
          <w:tcPr>
            <w:tcW w:w="3402" w:type="dxa"/>
            <w:vAlign w:val="center"/>
          </w:tcPr>
          <w:p w:rsidR="0041330F" w:rsidRDefault="0041330F" w:rsidP="00175A2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zaliczenie</w:t>
            </w:r>
          </w:p>
        </w:tc>
        <w:tc>
          <w:tcPr>
            <w:tcW w:w="2835" w:type="dxa"/>
            <w:vAlign w:val="center"/>
          </w:tcPr>
          <w:p w:rsidR="0041330F" w:rsidRDefault="0041330F" w:rsidP="00175A2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złożenie gotowej pracy</w:t>
            </w:r>
          </w:p>
        </w:tc>
        <w:tc>
          <w:tcPr>
            <w:tcW w:w="1524" w:type="dxa"/>
            <w:vAlign w:val="center"/>
          </w:tcPr>
          <w:p w:rsidR="0041330F" w:rsidRDefault="0041330F" w:rsidP="00175A2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23B2D" w:rsidRDefault="00B23B2D"/>
    <w:sectPr w:rsidR="00B23B2D" w:rsidSect="0015557E">
      <w:footerReference w:type="default" r:id="rId8"/>
      <w:pgSz w:w="15840" w:h="12240" w:orient="landscape"/>
      <w:pgMar w:top="1296" w:right="1008" w:bottom="1296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C0B" w:rsidRDefault="00D80C0B">
      <w:pPr>
        <w:spacing w:after="0" w:line="240" w:lineRule="auto"/>
      </w:pPr>
      <w:r>
        <w:separator/>
      </w:r>
    </w:p>
  </w:endnote>
  <w:endnote w:type="continuationSeparator" w:id="0">
    <w:p w:rsidR="00D80C0B" w:rsidRDefault="00D8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F9" w:rsidRDefault="00C37065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175A22">
      <w:rPr>
        <w:noProof/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C0B" w:rsidRDefault="00D80C0B">
      <w:pPr>
        <w:spacing w:after="0" w:line="240" w:lineRule="auto"/>
      </w:pPr>
      <w:r>
        <w:separator/>
      </w:r>
    </w:p>
  </w:footnote>
  <w:footnote w:type="continuationSeparator" w:id="0">
    <w:p w:rsidR="00D80C0B" w:rsidRDefault="00D80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3F"/>
    <w:rsid w:val="00020815"/>
    <w:rsid w:val="00022721"/>
    <w:rsid w:val="00032192"/>
    <w:rsid w:val="00056D1C"/>
    <w:rsid w:val="001069F9"/>
    <w:rsid w:val="0015557E"/>
    <w:rsid w:val="00175A22"/>
    <w:rsid w:val="001970B3"/>
    <w:rsid w:val="001D3742"/>
    <w:rsid w:val="002261B4"/>
    <w:rsid w:val="00262F8C"/>
    <w:rsid w:val="002D1D14"/>
    <w:rsid w:val="00323529"/>
    <w:rsid w:val="00371986"/>
    <w:rsid w:val="003732AC"/>
    <w:rsid w:val="00374ACF"/>
    <w:rsid w:val="003B59AB"/>
    <w:rsid w:val="0041330F"/>
    <w:rsid w:val="004140DF"/>
    <w:rsid w:val="00432943"/>
    <w:rsid w:val="00532618"/>
    <w:rsid w:val="0053500E"/>
    <w:rsid w:val="005369C3"/>
    <w:rsid w:val="00582082"/>
    <w:rsid w:val="00680096"/>
    <w:rsid w:val="00763ADE"/>
    <w:rsid w:val="00781909"/>
    <w:rsid w:val="00823451"/>
    <w:rsid w:val="00850CBB"/>
    <w:rsid w:val="00853F74"/>
    <w:rsid w:val="008D67CF"/>
    <w:rsid w:val="009B7D25"/>
    <w:rsid w:val="00A124EC"/>
    <w:rsid w:val="00AB4D2C"/>
    <w:rsid w:val="00B23B2D"/>
    <w:rsid w:val="00B847F3"/>
    <w:rsid w:val="00B94914"/>
    <w:rsid w:val="00C31F3F"/>
    <w:rsid w:val="00C37065"/>
    <w:rsid w:val="00C60C21"/>
    <w:rsid w:val="00C976B1"/>
    <w:rsid w:val="00D66374"/>
    <w:rsid w:val="00D80C0B"/>
    <w:rsid w:val="00E14C49"/>
    <w:rsid w:val="00E275BB"/>
    <w:rsid w:val="00F03A89"/>
    <w:rsid w:val="00F21DD4"/>
    <w:rsid w:val="00F83D42"/>
    <w:rsid w:val="00FB02E2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FA6DF-5347-4FA5-8277-753683D2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pl-PL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4EC"/>
  </w:style>
  <w:style w:type="paragraph" w:styleId="Nagwek1">
    <w:name w:val="heading 1"/>
    <w:basedOn w:val="Normalny"/>
    <w:next w:val="Normalny"/>
    <w:link w:val="Nagwek1Znak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aZnak">
    <w:name w:val="Data Znak"/>
    <w:basedOn w:val="Domylnaczcionkaakapitu"/>
    <w:link w:val="Data"/>
    <w:uiPriority w:val="1"/>
    <w:rsid w:val="009B7D25"/>
    <w:rPr>
      <w:caps/>
      <w:color w:val="000000" w:themeColor="text1"/>
      <w:sz w:val="24"/>
      <w:szCs w:val="20"/>
    </w:rPr>
  </w:style>
  <w:style w:type="character" w:styleId="Tekstzastpczy">
    <w:name w:val="Placeholder Text"/>
    <w:basedOn w:val="Domylnaczcionkaakapitu"/>
    <w:uiPriority w:val="99"/>
    <w:semiHidden/>
    <w:rsid w:val="009B7D25"/>
    <w:rPr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2"/>
    <w:rsid w:val="009B7D25"/>
    <w:rPr>
      <w:caps/>
      <w:color w:val="000000" w:themeColor="text1"/>
      <w:sz w:val="24"/>
      <w:szCs w:val="20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azada">
    <w:name w:val="Tabela Lista zadań"/>
    <w:basedOn w:val="Standardowy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Stopka">
    <w:name w:val="footer"/>
    <w:basedOn w:val="Normalny"/>
    <w:link w:val="StopkaZnak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124EC"/>
    <w:rPr>
      <w:color w:val="404040" w:themeColor="text1" w:themeTint="BF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24EC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4E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kstblokowy">
    <w:name w:val="Block Text"/>
    <w:basedOn w:val="Normalny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ipercze">
    <w:name w:val="Hyperlink"/>
    <w:basedOn w:val="Domylnaczcionkaakapitu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B7D25"/>
    <w:rPr>
      <w:i/>
      <w:iCs/>
      <w:color w:val="0D5975" w:themeColor="accent1" w:themeShade="80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7D25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ACF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4ACF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74ACF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ACF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ACF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A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ACF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74ACF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ACF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ACF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4ACF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74ACF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ia\AppData\Roaming\Microsoft\Szablony\Lista%20zada&#324;%20w%20projekcie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650EF-F913-42EF-841A-01B90E5E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zadań w projekcie</Template>
  <TotalTime>2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Anna</cp:lastModifiedBy>
  <cp:revision>3</cp:revision>
  <dcterms:created xsi:type="dcterms:W3CDTF">2020-06-01T15:10:00Z</dcterms:created>
  <dcterms:modified xsi:type="dcterms:W3CDTF">2020-06-01T18:34:00Z</dcterms:modified>
  <cp:version/>
</cp:coreProperties>
</file>